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4" w:rsidRDefault="006143F4" w:rsidP="00805B94">
      <w:pPr>
        <w:jc w:val="center"/>
        <w:rPr>
          <w:b/>
          <w:bCs/>
          <w:sz w:val="36"/>
          <w:szCs w:val="36"/>
        </w:rPr>
      </w:pPr>
    </w:p>
    <w:p w:rsidR="006143F4" w:rsidRDefault="006143F4" w:rsidP="00805B94">
      <w:pPr>
        <w:jc w:val="center"/>
        <w:rPr>
          <w:b/>
          <w:bCs/>
          <w:sz w:val="36"/>
          <w:szCs w:val="36"/>
        </w:rPr>
      </w:pPr>
    </w:p>
    <w:p w:rsidR="006143F4" w:rsidRPr="00206E0C" w:rsidRDefault="006143F4" w:rsidP="00805B94">
      <w:pPr>
        <w:jc w:val="center"/>
        <w:rPr>
          <w:b/>
          <w:bCs/>
          <w:sz w:val="36"/>
          <w:szCs w:val="36"/>
        </w:rPr>
      </w:pPr>
      <w:r w:rsidRPr="00206E0C">
        <w:rPr>
          <w:b/>
          <w:bCs/>
          <w:sz w:val="36"/>
          <w:szCs w:val="36"/>
        </w:rPr>
        <w:t>Управление образования города Кузнецка</w:t>
      </w:r>
    </w:p>
    <w:p w:rsidR="006143F4" w:rsidRPr="00206E0C" w:rsidRDefault="006143F4" w:rsidP="00805B94">
      <w:pPr>
        <w:jc w:val="center"/>
        <w:rPr>
          <w:sz w:val="28"/>
          <w:szCs w:val="28"/>
        </w:rPr>
      </w:pPr>
    </w:p>
    <w:p w:rsidR="006143F4" w:rsidRDefault="006143F4" w:rsidP="00805B94">
      <w:pPr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</w:t>
      </w:r>
    </w:p>
    <w:p w:rsidR="006143F4" w:rsidRPr="00206E0C" w:rsidRDefault="006143F4" w:rsidP="00F06B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1214                                                                                          12.08.2016</w:t>
      </w:r>
    </w:p>
    <w:p w:rsidR="006143F4" w:rsidRPr="00206E0C" w:rsidRDefault="006143F4" w:rsidP="00805B94">
      <w:pPr>
        <w:jc w:val="center"/>
        <w:rPr>
          <w:b/>
          <w:bCs/>
          <w:sz w:val="28"/>
          <w:szCs w:val="28"/>
        </w:rPr>
      </w:pPr>
    </w:p>
    <w:p w:rsidR="006143F4" w:rsidRPr="00206E0C" w:rsidRDefault="006143F4" w:rsidP="00805B94">
      <w:pPr>
        <w:jc w:val="both"/>
        <w:rPr>
          <w:sz w:val="28"/>
          <w:szCs w:val="28"/>
        </w:rPr>
      </w:pPr>
    </w:p>
    <w:p w:rsidR="006143F4" w:rsidRPr="00206E0C" w:rsidRDefault="006143F4" w:rsidP="00805B94">
      <w:pPr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Кузнецк</w:t>
      </w:r>
    </w:p>
    <w:p w:rsidR="006143F4" w:rsidRPr="00206E0C" w:rsidRDefault="006143F4" w:rsidP="00805B94"/>
    <w:p w:rsidR="006143F4" w:rsidRPr="00206E0C" w:rsidRDefault="006143F4" w:rsidP="00805B94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 xml:space="preserve"> «Об организации горячего питания </w:t>
      </w:r>
    </w:p>
    <w:p w:rsidR="006143F4" w:rsidRPr="00206E0C" w:rsidRDefault="006143F4" w:rsidP="00805B94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обучающихся общеобразовательных организаций</w:t>
      </w:r>
    </w:p>
    <w:p w:rsidR="006143F4" w:rsidRPr="00206E0C" w:rsidRDefault="006143F4" w:rsidP="00805B94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города Кузнецка в 201</w:t>
      </w:r>
      <w:r>
        <w:rPr>
          <w:b/>
          <w:bCs/>
          <w:sz w:val="28"/>
          <w:szCs w:val="28"/>
        </w:rPr>
        <w:t>6</w:t>
      </w:r>
      <w:r w:rsidRPr="00206E0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206E0C">
        <w:rPr>
          <w:b/>
          <w:bCs/>
          <w:sz w:val="28"/>
          <w:szCs w:val="28"/>
        </w:rPr>
        <w:t xml:space="preserve"> учебном году».</w:t>
      </w:r>
    </w:p>
    <w:p w:rsidR="006143F4" w:rsidRPr="00206E0C" w:rsidRDefault="006143F4" w:rsidP="0084775A">
      <w:pPr>
        <w:shd w:val="clear" w:color="auto" w:fill="FFFFFF"/>
        <w:spacing w:before="120" w:line="324" w:lineRule="exact"/>
        <w:ind w:firstLine="851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В целях обеспечения сохранения здоровья детей, социальной поддержки обучающихся, во исполнени</w:t>
      </w:r>
      <w:r>
        <w:rPr>
          <w:sz w:val="28"/>
          <w:szCs w:val="28"/>
        </w:rPr>
        <w:t>е</w:t>
      </w:r>
      <w:r w:rsidRPr="00206E0C">
        <w:rPr>
          <w:sz w:val="28"/>
          <w:szCs w:val="28"/>
        </w:rPr>
        <w:t xml:space="preserve"> постановления администрации города Кузнецка Пензенской области от 31.10.2013 № 2198 «Об утверждении муниципальной программы города Кузнецка Пензенской области «Развитие образования в городе Кузнецке Пензенской области на 2014-2020 годы» (с последующими изменениями), постановления администрации города Кузнецка от</w:t>
      </w:r>
      <w:r>
        <w:rPr>
          <w:sz w:val="28"/>
          <w:szCs w:val="28"/>
        </w:rPr>
        <w:t xml:space="preserve"> 15.07.2016 №1135</w:t>
      </w:r>
      <w:r w:rsidRPr="00206E0C">
        <w:rPr>
          <w:sz w:val="28"/>
          <w:szCs w:val="28"/>
        </w:rPr>
        <w:t>«Об организации горячего питания обучающихся общеобразовательных организаций города Кузнецка в 201</w:t>
      </w:r>
      <w:r>
        <w:rPr>
          <w:sz w:val="28"/>
          <w:szCs w:val="28"/>
        </w:rPr>
        <w:t>6</w:t>
      </w:r>
      <w:r w:rsidRPr="00206E0C">
        <w:rPr>
          <w:sz w:val="28"/>
          <w:szCs w:val="28"/>
        </w:rPr>
        <w:t xml:space="preserve"> -201</w:t>
      </w:r>
      <w:r>
        <w:rPr>
          <w:sz w:val="28"/>
          <w:szCs w:val="28"/>
        </w:rPr>
        <w:t>7</w:t>
      </w:r>
      <w:r w:rsidRPr="00206E0C">
        <w:rPr>
          <w:sz w:val="28"/>
          <w:szCs w:val="28"/>
        </w:rPr>
        <w:t xml:space="preserve">учебном году», руководствуясь </w:t>
      </w:r>
      <w:r>
        <w:rPr>
          <w:sz w:val="28"/>
          <w:szCs w:val="28"/>
        </w:rPr>
        <w:t>п</w:t>
      </w:r>
      <w:r w:rsidRPr="00206E0C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206E0C">
        <w:rPr>
          <w:sz w:val="28"/>
          <w:szCs w:val="28"/>
        </w:rPr>
        <w:t xml:space="preserve"> об управлении образования города Кузнецка»</w:t>
      </w:r>
      <w:r>
        <w:rPr>
          <w:sz w:val="28"/>
          <w:szCs w:val="28"/>
        </w:rPr>
        <w:t xml:space="preserve">, </w:t>
      </w:r>
    </w:p>
    <w:p w:rsidR="006143F4" w:rsidRPr="00206E0C" w:rsidRDefault="006143F4" w:rsidP="00390F97">
      <w:pPr>
        <w:shd w:val="clear" w:color="auto" w:fill="FFFFFF"/>
        <w:spacing w:before="120" w:line="324" w:lineRule="exact"/>
        <w:ind w:firstLine="540"/>
        <w:jc w:val="center"/>
        <w:rPr>
          <w:b/>
          <w:bCs/>
          <w:w w:val="101"/>
          <w:sz w:val="28"/>
          <w:szCs w:val="28"/>
        </w:rPr>
      </w:pPr>
      <w:r w:rsidRPr="00206E0C">
        <w:rPr>
          <w:b/>
          <w:bCs/>
          <w:spacing w:val="-2"/>
          <w:w w:val="101"/>
          <w:sz w:val="28"/>
          <w:szCs w:val="28"/>
        </w:rPr>
        <w:t>П</w:t>
      </w:r>
      <w:r w:rsidRPr="00206E0C">
        <w:rPr>
          <w:b/>
          <w:bCs/>
          <w:sz w:val="28"/>
          <w:szCs w:val="28"/>
        </w:rPr>
        <w:t>РИКАЗЫВАЮ</w:t>
      </w:r>
      <w:r w:rsidRPr="00206E0C">
        <w:rPr>
          <w:b/>
          <w:bCs/>
          <w:w w:val="101"/>
          <w:sz w:val="28"/>
          <w:szCs w:val="28"/>
        </w:rPr>
        <w:t>:</w:t>
      </w:r>
    </w:p>
    <w:p w:rsidR="006143F4" w:rsidRPr="00206E0C" w:rsidRDefault="006143F4" w:rsidP="002C1247">
      <w:pPr>
        <w:pStyle w:val="NormalWeb"/>
        <w:numPr>
          <w:ilvl w:val="0"/>
          <w:numId w:val="1"/>
        </w:numPr>
        <w:tabs>
          <w:tab w:val="clear" w:pos="480"/>
          <w:tab w:val="num" w:pos="0"/>
        </w:tabs>
        <w:spacing w:beforeAutospacing="0" w:after="0"/>
        <w:ind w:left="0" w:right="-1" w:firstLine="0"/>
        <w:jc w:val="both"/>
        <w:rPr>
          <w:b/>
          <w:bCs/>
          <w:w w:val="101"/>
          <w:sz w:val="28"/>
          <w:szCs w:val="28"/>
        </w:rPr>
      </w:pPr>
      <w:r w:rsidRPr="00206E0C">
        <w:rPr>
          <w:w w:val="101"/>
          <w:sz w:val="28"/>
          <w:szCs w:val="28"/>
        </w:rPr>
        <w:t>Утвердить Положение об организации горячего питания обучающихся общеобразовательных организаций города КузнецкасогласноПриложению №1.</w:t>
      </w:r>
    </w:p>
    <w:p w:rsidR="006143F4" w:rsidRPr="00206E0C" w:rsidRDefault="006143F4" w:rsidP="00C70F76">
      <w:pPr>
        <w:pStyle w:val="ListParagraph"/>
        <w:numPr>
          <w:ilvl w:val="0"/>
          <w:numId w:val="1"/>
        </w:numPr>
        <w:tabs>
          <w:tab w:val="clear" w:pos="480"/>
          <w:tab w:val="num" w:pos="0"/>
        </w:tabs>
        <w:ind w:left="0" w:right="-1" w:firstLine="0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форму ежемесячного</w:t>
      </w:r>
      <w:r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отчёта</w:t>
      </w:r>
      <w:r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по организации питания обучающихся образовательных организацийсогласно Приложению №2.</w:t>
      </w:r>
    </w:p>
    <w:p w:rsidR="006143F4" w:rsidRDefault="006143F4" w:rsidP="00C70F76">
      <w:pPr>
        <w:pStyle w:val="ListParagraph"/>
        <w:numPr>
          <w:ilvl w:val="0"/>
          <w:numId w:val="1"/>
        </w:numPr>
        <w:tabs>
          <w:tab w:val="clear" w:pos="480"/>
          <w:tab w:val="num" w:pos="0"/>
        </w:tabs>
        <w:ind w:left="0" w:right="-1" w:firstLine="0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Утвердить форму заявления</w:t>
      </w:r>
      <w:r>
        <w:rPr>
          <w:sz w:val="28"/>
          <w:szCs w:val="28"/>
        </w:rPr>
        <w:t xml:space="preserve"> согласно Приложению №3.</w:t>
      </w:r>
    </w:p>
    <w:p w:rsidR="006143F4" w:rsidRPr="00206E0C" w:rsidRDefault="006143F4" w:rsidP="00C70F76">
      <w:pPr>
        <w:pStyle w:val="ListParagraph"/>
        <w:numPr>
          <w:ilvl w:val="0"/>
          <w:numId w:val="1"/>
        </w:numPr>
        <w:tabs>
          <w:tab w:val="clear" w:pos="480"/>
          <w:tab w:val="num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учета питания отдельных категорий обучающихся, пользующихся мерой социальной поддержки согласно Приложению №4.</w:t>
      </w:r>
    </w:p>
    <w:p w:rsidR="006143F4" w:rsidRPr="00206E0C" w:rsidRDefault="006143F4" w:rsidP="002C1247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6E0C">
        <w:rPr>
          <w:sz w:val="28"/>
          <w:szCs w:val="28"/>
        </w:rPr>
        <w:t>.</w:t>
      </w:r>
      <w:r w:rsidRPr="00206E0C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онтроль за исполнением приказа </w:t>
      </w:r>
      <w:r w:rsidRPr="00206E0C">
        <w:rPr>
          <w:sz w:val="28"/>
          <w:szCs w:val="28"/>
        </w:rPr>
        <w:t>возложить на начальника управления образования города Кузнецка Л.А.Борисову.</w:t>
      </w:r>
    </w:p>
    <w:p w:rsidR="006143F4" w:rsidRPr="00206E0C" w:rsidRDefault="006143F4" w:rsidP="002C1247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6143F4" w:rsidRPr="00206E0C" w:rsidRDefault="006143F4" w:rsidP="002C1247">
      <w:pPr>
        <w:ind w:right="-1"/>
        <w:jc w:val="both"/>
        <w:rPr>
          <w:sz w:val="28"/>
          <w:szCs w:val="28"/>
        </w:rPr>
      </w:pPr>
    </w:p>
    <w:p w:rsidR="006143F4" w:rsidRPr="00206E0C" w:rsidRDefault="006143F4" w:rsidP="002C1247">
      <w:pPr>
        <w:ind w:right="-1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Начальник управления</w:t>
      </w:r>
    </w:p>
    <w:p w:rsidR="006143F4" w:rsidRPr="00206E0C" w:rsidRDefault="006143F4" w:rsidP="002C1247">
      <w:pPr>
        <w:ind w:right="-1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образования города Кузнецка</w:t>
      </w:r>
      <w:r>
        <w:rPr>
          <w:sz w:val="28"/>
          <w:szCs w:val="28"/>
        </w:rPr>
        <w:t xml:space="preserve">                                                   </w:t>
      </w:r>
      <w:r w:rsidRPr="00206E0C">
        <w:rPr>
          <w:sz w:val="28"/>
          <w:szCs w:val="28"/>
        </w:rPr>
        <w:t>Л.А.Борисова</w:t>
      </w:r>
    </w:p>
    <w:p w:rsidR="006143F4" w:rsidRPr="00206E0C" w:rsidRDefault="006143F4" w:rsidP="002C1247">
      <w:pPr>
        <w:ind w:right="-1"/>
        <w:jc w:val="both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Приложение №1.</w:t>
      </w:r>
    </w:p>
    <w:p w:rsidR="006143F4" w:rsidRPr="00206E0C" w:rsidRDefault="006143F4" w:rsidP="005C667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 xml:space="preserve">Утверждено </w:t>
      </w:r>
    </w:p>
    <w:p w:rsidR="006143F4" w:rsidRPr="00206E0C" w:rsidRDefault="006143F4" w:rsidP="005C667E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 xml:space="preserve">                                                              приказом  управления </w:t>
      </w:r>
    </w:p>
    <w:p w:rsidR="006143F4" w:rsidRPr="00206E0C" w:rsidRDefault="006143F4" w:rsidP="005C667E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образования города Кузнецка</w:t>
      </w:r>
    </w:p>
    <w:p w:rsidR="006143F4" w:rsidRPr="00206E0C" w:rsidRDefault="006143F4" w:rsidP="00A23004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206E0C">
        <w:rPr>
          <w:sz w:val="28"/>
          <w:szCs w:val="28"/>
        </w:rPr>
        <w:t>от</w:t>
      </w:r>
      <w:r>
        <w:rPr>
          <w:sz w:val="28"/>
          <w:szCs w:val="28"/>
        </w:rPr>
        <w:t xml:space="preserve"> 12.08.2016     №  1214</w:t>
      </w:r>
    </w:p>
    <w:p w:rsidR="006143F4" w:rsidRPr="00206E0C" w:rsidRDefault="006143F4" w:rsidP="00A23004">
      <w:pPr>
        <w:widowControl/>
        <w:autoSpaceDE/>
        <w:autoSpaceDN/>
        <w:adjustRightInd/>
        <w:ind w:left="360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Положение</w:t>
      </w:r>
    </w:p>
    <w:p w:rsidR="006143F4" w:rsidRPr="00206E0C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об о</w:t>
      </w:r>
      <w:r>
        <w:rPr>
          <w:b/>
          <w:bCs/>
          <w:sz w:val="28"/>
          <w:szCs w:val="28"/>
        </w:rPr>
        <w:t xml:space="preserve">рганизации питания обучающихся </w:t>
      </w:r>
      <w:r w:rsidRPr="00206E0C">
        <w:rPr>
          <w:b/>
          <w:bCs/>
          <w:sz w:val="28"/>
          <w:szCs w:val="28"/>
        </w:rPr>
        <w:t>муниципальных общеобразовательных организацийгорода Кузнецка</w:t>
      </w:r>
    </w:p>
    <w:p w:rsidR="006143F4" w:rsidRPr="00206E0C" w:rsidRDefault="006143F4" w:rsidP="002461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Общие положения.</w:t>
      </w:r>
    </w:p>
    <w:p w:rsidR="006143F4" w:rsidRDefault="006143F4" w:rsidP="00B44D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1.1. Данное Положение разработано в соответствии с Законом Российской Федерации от 29.12.2012 № 273-ФЗ «Об образовании в Российской Федерации», Законом Российской Федерации от 30.03.1999 № 52-ФЗ «О санитарно-эпидемиологическом благополучии населения»,</w:t>
      </w:r>
      <w:r w:rsidRPr="0011111A">
        <w:rPr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1.2. Положение разработано с целью регулирования организации процесса обеспечения обучающихся общеобразовательных организаций города Кузнецка рациональным и сбалансированным питанием.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1.3. Положение определяет основные организационные принципы питания обучающихся в общеобразовательных организациях, принципы и методику формирования рациона и ассортимента пищевых продуктов, предназначенных для организации рационального питания обучающихся при закупках, приемке пищевых продуктов и продовольственного сырья, используемых в питании детей и подростков, составлении меню и ассортиментных перечней, в производстве, реализации и организации потребления продукции общественного питания, предназначенной для детей и подростков.</w:t>
      </w:r>
    </w:p>
    <w:p w:rsidR="006143F4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1.4. Положение определяет условия и порядок предоставления </w:t>
      </w:r>
      <w:r>
        <w:rPr>
          <w:sz w:val="28"/>
          <w:szCs w:val="28"/>
        </w:rPr>
        <w:t>меры социальной поддержки в виде частичной оплаты питания.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1.5. Контроль за реализацией настоящего Положения осуществляет управление образования города Кузнецка.</w:t>
      </w:r>
    </w:p>
    <w:p w:rsidR="006143F4" w:rsidRPr="00206E0C" w:rsidRDefault="006143F4" w:rsidP="002461A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6143F4" w:rsidRPr="00206E0C" w:rsidRDefault="006143F4" w:rsidP="002461A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2. Организация питания.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206E0C">
        <w:rPr>
          <w:sz w:val="28"/>
          <w:szCs w:val="28"/>
          <w:u w:val="single"/>
        </w:rPr>
        <w:t>2.1. Общий порядок.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2.1.1.Размещение муниципального заказа на осуществление закупок продовольственных товаров и услуг питания для общеобразовательных организацийосуществляется путем проведения торгов по отбору организатора питания  в соответствии с Федеральным законом от </w:t>
      </w:r>
      <w:r>
        <w:rPr>
          <w:sz w:val="28"/>
          <w:szCs w:val="28"/>
        </w:rPr>
        <w:t>05.04.2013 № 44-ФЗ «</w:t>
      </w:r>
      <w:r w:rsidRPr="00206E0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 Руководитель организациизаключает с победителем конкурса на организацию питания муниципальный контракт (договор).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2.1.2. К обслуживанию горячим питанием обучающихся, поставке продовольственных товаров для организации питания в общеобразовательнойорганизации допускаются предприятия различных организационно-правовых форм – победители конкурсного отбора (процедуры),имеющие соответствующую материально-техническую базу, квалифицированные кадры, опыт работы в обслуживании организованных коллективов (далее -предприятие общественного питания). 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2.1.3. Предприятие общественного питания является единственным предприятием, оказывающим в общеобразовательной организации услуги питания в полном объеме, на основе заключенного муниципального контракта. Иные предприятия к оказанию услуг питания в данной общеобразовательнойорганизации не допускаются.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t>2.1.4. Питание, организованное в общеобразовательнойорганизации, предоставляется на платной основе и с частичной родительской платой.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2.1.4.1. Организация сбора денежных средств за питание возлагается на предприятие общественного питания.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 xml:space="preserve">2.1.5. В каждой общеобразовательной организации  должно разрабатываться двухнедельное (10-14 дней) меню рационов горячих завтраков и обедов для обучающихся (в соответствии с нормами потребления продуктов)и примерный ассортиментный перечень буфетной продукции. Рацион горячего питания </w:t>
      </w:r>
      <w:r>
        <w:rPr>
          <w:sz w:val="28"/>
          <w:szCs w:val="28"/>
        </w:rPr>
        <w:t>обучающихся</w:t>
      </w:r>
      <w:r w:rsidRPr="00206E0C">
        <w:rPr>
          <w:sz w:val="28"/>
          <w:szCs w:val="28"/>
        </w:rPr>
        <w:t xml:space="preserve"> должен соответствовать двухнедельному (10-14 дней) меню, составляется в зависимости от вида пищеблоков(столовые, доготовочные)с учетом имеющегося технологического и холодильного оборудования пищеблока и согласовывается с управлением</w:t>
      </w:r>
      <w:r>
        <w:rPr>
          <w:sz w:val="28"/>
          <w:szCs w:val="28"/>
        </w:rPr>
        <w:t xml:space="preserve"> </w:t>
      </w:r>
      <w:r w:rsidRPr="00206E0C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. </w:t>
      </w:r>
      <w:r w:rsidRPr="00206E0C">
        <w:rPr>
          <w:sz w:val="28"/>
          <w:szCs w:val="28"/>
        </w:rPr>
        <w:t>Ежедневн</w:t>
      </w:r>
      <w:r>
        <w:rPr>
          <w:sz w:val="28"/>
          <w:szCs w:val="28"/>
        </w:rPr>
        <w:t>о</w:t>
      </w:r>
      <w:r w:rsidRPr="00206E0C">
        <w:rPr>
          <w:sz w:val="28"/>
          <w:szCs w:val="28"/>
        </w:rPr>
        <w:t>е меню рационов питания утверждается руководителем общеобразовательнойорганизации.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2.1.6. Для обучающихся предусматривается организация двухразового горячего питания (завтрак и обед) в периодучебного процесса, а также реализация (свободная продажа) готовых блюд и буфетной продукции в достаточном ассортименте.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2.1.7. Обучающиеся групп продленного дня обеспечиваются по месту учебы двухразовым горячим питанием (завтрак и обед), а при длительном пребывании в учреждении – полдником. Двухразовое горячее питание предполагает организацию завтрака и обеда, а при организации учебного процесса во 2-ю смену – обеда и полдника.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2.1.8. При необходимости для обучающихся (по медицинским показаниям) формируется рацион диетического питания.</w:t>
      </w:r>
    </w:p>
    <w:p w:rsidR="006143F4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206E0C">
        <w:rPr>
          <w:sz w:val="28"/>
          <w:szCs w:val="28"/>
        </w:rPr>
        <w:t>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СанПиН 2.3.2.1078-01 «Гигиенические требования безопасности и пищевой ценности пищевых продуктов».</w:t>
      </w:r>
    </w:p>
    <w:p w:rsidR="006143F4" w:rsidRPr="006A2725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2725">
        <w:rPr>
          <w:sz w:val="28"/>
          <w:szCs w:val="28"/>
        </w:rPr>
        <w:t xml:space="preserve">2.1.9.1. </w:t>
      </w:r>
      <w:r w:rsidRPr="006A2725">
        <w:rPr>
          <w:sz w:val="28"/>
          <w:szCs w:val="28"/>
          <w:shd w:val="clear" w:color="auto" w:fill="FFFFFF"/>
        </w:rPr>
        <w:t>В образовательных организациях должно быть предусмотрено централизованное обеспечение обучающихся питьевой водой, отвечающей</w:t>
      </w:r>
      <w:r w:rsidRPr="006A2725">
        <w:rPr>
          <w:rStyle w:val="apple-converted-space"/>
          <w:sz w:val="28"/>
          <w:szCs w:val="28"/>
          <w:shd w:val="clear" w:color="auto" w:fill="FFFFFF"/>
        </w:rPr>
        <w:t> </w:t>
      </w:r>
      <w:r w:rsidRPr="006A2725">
        <w:rPr>
          <w:sz w:val="28"/>
          <w:szCs w:val="28"/>
        </w:rPr>
        <w:t>гигиеническим требованиям</w:t>
      </w:r>
      <w:r w:rsidRPr="006A2725">
        <w:rPr>
          <w:sz w:val="28"/>
          <w:szCs w:val="28"/>
          <w:shd w:val="clear" w:color="auto" w:fill="FFFFFF"/>
        </w:rPr>
        <w:t>, предъявляемым к качеству воды централизованных систем питьевого водоснабжения.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2.1.10. В общеобразовательнойорганизации для всех обучающихся за наличный расчет должна быть организована продажа обедов в соответствии с  меню. Буфетная продукция должна быть представлена широким ассортиментом 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2.1.11. Режим работы школьной столовой должен соответствовать режиму работы общеобразовательнойорганизации. Для приема пищи предусматриваются две перемены длительностью 20 минут каждая. Работа буфета организуется в течение всего учебного дня.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2.1.12. Отпуск питания организуется по классам.Контроль за посещением столовой и учетом количества фактически отпущенных обедов возлагается на организатора школьного питания, определяемого администрацией общеобразовательнойорганизации в установленном порядке.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2.1.13. Классные руководители или учителя общеобразовательнойорганизации сопровождают обучающихся в столовую согласно списку.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r w:rsidRPr="00206E0C">
        <w:rPr>
          <w:sz w:val="28"/>
          <w:szCs w:val="28"/>
        </w:rPr>
        <w:t>Проверка качества пищи, соблюдение рецептур и технологических режимов осуществляется бракеражной комиссией, в состав которой входят медицинский работник организации, заведующий производством, организатор школьного питания и повар. Результаты проверки заносятся в бракеражный журнал.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2.1.15. Администрация общеобразовательнойорганизации ежедневно утверждает рационы завтраков и обедов с учетом утвержденных в установленном порядке перспективных двухнедельных (10-14 дней) меню.</w:t>
      </w:r>
    </w:p>
    <w:p w:rsidR="006143F4" w:rsidRPr="006A2725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A2725">
        <w:rPr>
          <w:sz w:val="28"/>
          <w:szCs w:val="28"/>
        </w:rPr>
        <w:t xml:space="preserve">2.1.16. Образовательная  организация обязана систематически вести работу по повышению эффективности организации процесса питания,  организовывать работу по формированию навыков культуры здорового питания, этике приема </w:t>
      </w:r>
      <w:r>
        <w:rPr>
          <w:sz w:val="28"/>
          <w:szCs w:val="28"/>
        </w:rPr>
        <w:t>пищи, профилактике алиментарно-</w:t>
      </w:r>
      <w:r w:rsidRPr="006A2725">
        <w:rPr>
          <w:sz w:val="28"/>
          <w:szCs w:val="28"/>
        </w:rPr>
        <w:t>зависимых заболеваний, пищевых отравлений и инфекционных заболеваний среди обучающихся и их родителей (лекции, семинары, деловые игры, викторины, дни здоро</w:t>
      </w:r>
      <w:r>
        <w:rPr>
          <w:sz w:val="28"/>
          <w:szCs w:val="28"/>
        </w:rPr>
        <w:t xml:space="preserve">вья), привлекать к этому врачей – </w:t>
      </w:r>
      <w:r w:rsidRPr="006A2725">
        <w:rPr>
          <w:sz w:val="28"/>
          <w:szCs w:val="28"/>
        </w:rPr>
        <w:t>гастроэнтерологов и врачей – инфекционистов, вносить соответствующие пункты в годовые планы учебно-воспитательной работы.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2.1.17. С целью упорядочения работы по организации питания администрацияобщеобразовательной организации распределяет обязанности между участниками процесса организации питания (организатор питания, администрация, классный руководитель) и вносит соответствующие пункты в должностные инструкции.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2.1.18. В началеучебного года руководитель общеобразовательнойорганизации издает приказ об организации горячего питания обучающихся.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2.1.19. При учете количества обучающихся, получающих горячее питание, учитывают обучающи</w:t>
      </w:r>
      <w:r>
        <w:rPr>
          <w:sz w:val="28"/>
          <w:szCs w:val="28"/>
        </w:rPr>
        <w:t>х</w:t>
      </w:r>
      <w:r w:rsidRPr="00206E0C">
        <w:rPr>
          <w:sz w:val="28"/>
          <w:szCs w:val="28"/>
        </w:rPr>
        <w:t>ся, получивши</w:t>
      </w:r>
      <w:r>
        <w:rPr>
          <w:sz w:val="28"/>
          <w:szCs w:val="28"/>
        </w:rPr>
        <w:t>х</w:t>
      </w:r>
      <w:r w:rsidRPr="00206E0C">
        <w:rPr>
          <w:sz w:val="28"/>
          <w:szCs w:val="28"/>
        </w:rPr>
        <w:t xml:space="preserve">любое готовое горячее блюдо (завтрак или обед (из одного/2-х блюд). </w:t>
      </w:r>
    </w:p>
    <w:p w:rsidR="006143F4" w:rsidRPr="00206E0C" w:rsidRDefault="006143F4" w:rsidP="00731E96">
      <w:pPr>
        <w:widowControl/>
        <w:autoSpaceDE/>
        <w:autoSpaceDN/>
        <w:adjustRightInd/>
        <w:ind w:firstLine="709"/>
        <w:jc w:val="both"/>
        <w:rPr>
          <w:sz w:val="28"/>
          <w:szCs w:val="28"/>
          <w:u w:val="single"/>
        </w:rPr>
      </w:pPr>
      <w:r w:rsidRPr="006A2725">
        <w:rPr>
          <w:sz w:val="28"/>
          <w:szCs w:val="28"/>
          <w:u w:val="single"/>
        </w:rPr>
        <w:t>2.2. Порядок предоставления меры социальной поддержки отдельным категориям обучающихся.</w:t>
      </w:r>
    </w:p>
    <w:p w:rsidR="006143F4" w:rsidRPr="00CC0701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CC070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C0701">
        <w:rPr>
          <w:rFonts w:ascii="Times New Roman" w:hAnsi="Times New Roman" w:cs="Times New Roman"/>
          <w:sz w:val="28"/>
          <w:szCs w:val="28"/>
        </w:rPr>
        <w:t xml:space="preserve"> для предоставления меры социальной поддержки отдельным категориям обучающихся  в соответствии с постановлением администрации города Кузнецка от </w:t>
      </w:r>
      <w:r>
        <w:rPr>
          <w:rFonts w:ascii="Times New Roman" w:hAnsi="Times New Roman" w:cs="Times New Roman"/>
          <w:sz w:val="28"/>
          <w:szCs w:val="28"/>
        </w:rPr>
        <w:t>15.07.2016 № 1135</w:t>
      </w:r>
      <w:r w:rsidRPr="00CC0701">
        <w:rPr>
          <w:rFonts w:ascii="Times New Roman" w:hAnsi="Times New Roman" w:cs="Times New Roman"/>
          <w:sz w:val="28"/>
          <w:szCs w:val="28"/>
        </w:rPr>
        <w:t xml:space="preserve"> «Об организации  горячего питания обучающихся общеобразовательных организаций города Кузнецка в 2016- 2017 учебном году»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01">
        <w:rPr>
          <w:rFonts w:ascii="Times New Roman" w:hAnsi="Times New Roman" w:cs="Times New Roman"/>
          <w:sz w:val="28"/>
          <w:szCs w:val="28"/>
        </w:rPr>
        <w:t>являются:</w:t>
      </w:r>
    </w:p>
    <w:p w:rsidR="006143F4" w:rsidRPr="006D1CA8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CA8">
        <w:rPr>
          <w:rFonts w:ascii="Times New Roman" w:hAnsi="Times New Roman" w:cs="Times New Roman"/>
          <w:sz w:val="28"/>
          <w:szCs w:val="28"/>
        </w:rPr>
        <w:t>- детям-инвалидам: заявление родителей (законных представителей), медицинское заключение о присвоении той или иной группы инвалидности (справка о группе инвалидности);</w:t>
      </w:r>
    </w:p>
    <w:p w:rsidR="006143F4" w:rsidRPr="00BB7865" w:rsidRDefault="006143F4" w:rsidP="008E0A7C">
      <w:pPr>
        <w:jc w:val="both"/>
        <w:rPr>
          <w:sz w:val="28"/>
          <w:szCs w:val="28"/>
        </w:rPr>
      </w:pPr>
      <w:r w:rsidRPr="006D1CA8">
        <w:rPr>
          <w:sz w:val="28"/>
          <w:szCs w:val="28"/>
        </w:rPr>
        <w:t xml:space="preserve">- </w:t>
      </w:r>
      <w:r w:rsidRPr="008250AC">
        <w:rPr>
          <w:sz w:val="28"/>
          <w:szCs w:val="28"/>
        </w:rPr>
        <w:t xml:space="preserve">обучающимся из малообеспеченных семей: заявление родителей (законных представителей), сведения органов социальной защиты населения о семье как получателе ежемесячного пособия на ребенка в соответствии с </w:t>
      </w:r>
      <w:hyperlink r:id="rId5" w:tooltip="Закон Пензенской обл. от 21.04.2005 N 795-ЗПО (ред. от 18.02.2016) &quot;О пособиях семьям, имеющим детей&quot; (принят ЗС Пензенской обл. 15.04.2005){КонсультантПлюс}" w:history="1">
        <w:r w:rsidRPr="008250AC">
          <w:rPr>
            <w:sz w:val="28"/>
            <w:szCs w:val="28"/>
          </w:rPr>
          <w:t>Законом</w:t>
        </w:r>
      </w:hyperlink>
      <w:r w:rsidRPr="008250AC">
        <w:rPr>
          <w:sz w:val="28"/>
          <w:szCs w:val="28"/>
        </w:rPr>
        <w:t xml:space="preserve"> Пензенской области от 21.04.2005 N 795-ЗПО «О пособиях семьям, имеющим детей»</w:t>
      </w:r>
      <w:r>
        <w:rPr>
          <w:sz w:val="28"/>
          <w:szCs w:val="28"/>
        </w:rPr>
        <w:t xml:space="preserve">. </w:t>
      </w:r>
      <w:r w:rsidRPr="00812C2A">
        <w:rPr>
          <w:sz w:val="28"/>
          <w:szCs w:val="28"/>
        </w:rPr>
        <w:t xml:space="preserve">В случае непредоставления заявителем по собственной инициативе  сведений о семье как получателе ежемесячного пособия на ребенка в соответствии с </w:t>
      </w:r>
      <w:hyperlink r:id="rId6" w:tooltip="Закон Пензенской обл. от 21.04.2005 N 795-ЗПО (ред. от 18.02.2016) &quot;О пособиях семьям, имеющим детей&quot; (принят ЗС Пензенской обл. 15.04.2005){КонсультантПлюс}" w:history="1">
        <w:r w:rsidRPr="00812C2A">
          <w:rPr>
            <w:sz w:val="28"/>
            <w:szCs w:val="28"/>
          </w:rPr>
          <w:t>Законом</w:t>
        </w:r>
      </w:hyperlink>
      <w:r w:rsidRPr="00812C2A">
        <w:rPr>
          <w:sz w:val="28"/>
          <w:szCs w:val="28"/>
        </w:rPr>
        <w:t xml:space="preserve"> Пензенской области от 21.04.2005 N 795-ЗПО «О пособиях семьям, имеющим детей» образовательная организация запрашивает данную информацию самостоятельно  в рамках межведомственного информационного взаимодействия.</w:t>
      </w:r>
      <w:r>
        <w:rPr>
          <w:sz w:val="28"/>
          <w:szCs w:val="28"/>
        </w:rPr>
        <w:t xml:space="preserve"> </w:t>
      </w:r>
    </w:p>
    <w:p w:rsidR="006143F4" w:rsidRPr="006A272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725">
        <w:rPr>
          <w:rFonts w:ascii="Times New Roman" w:hAnsi="Times New Roman" w:cs="Times New Roman"/>
          <w:sz w:val="28"/>
          <w:szCs w:val="28"/>
        </w:rPr>
        <w:t>2.2.2. В случае отсутствия обучающегося в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2725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или отказа (в письменной форме) от предлагаемых завтраков или обедов дополнительные меры социальной поддержки в виде частичной оплаты питания не оказываются.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 xml:space="preserve">2.2.3.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8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7865">
        <w:rPr>
          <w:rFonts w:ascii="Times New Roman" w:hAnsi="Times New Roman" w:cs="Times New Roman"/>
          <w:sz w:val="28"/>
          <w:szCs w:val="28"/>
        </w:rPr>
        <w:t xml:space="preserve"> меры социальной поддержки обучающимся при организации питания принимается по заявлению родителей (законных представителей) и оформляется приказом руководителя общеобразовательной организации.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65">
        <w:rPr>
          <w:rFonts w:ascii="Times New Roman" w:hAnsi="Times New Roman" w:cs="Times New Roman"/>
          <w:sz w:val="28"/>
          <w:szCs w:val="28"/>
        </w:rPr>
        <w:t>2.2.4. Предоставление меры социальной поддержки  отдельным категориям обучающихся при организации горячего питания начинается со следующего дня после подачи заявления родителями (законными представителями).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412174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BB7865">
        <w:rPr>
          <w:rFonts w:ascii="Times New Roman" w:hAnsi="Times New Roman" w:cs="Times New Roman"/>
          <w:sz w:val="28"/>
          <w:szCs w:val="28"/>
        </w:rPr>
        <w:t xml:space="preserve"> на предоставление меры социальной поддержки утрачивается в случае: отчисления обучающегося из общеобразовательнойорганизации, окончания срока установления инвалидности обучающемуся, получения сведений из органов социальной защиты населения о приостановлении или прекращении выплат ежемесячного пособия на ребенка в соответствии с </w:t>
      </w:r>
      <w:hyperlink r:id="rId7" w:tooltip="Закон Пензенской обл. от 21.04.2005 N 795-ЗПО (ред. от 18.02.2016) &quot;О пособиях семьям, имеющим детей&quot; (принят ЗС Пензенской обл. 15.04.2005){КонсультантПлюс}" w:history="1">
        <w:r w:rsidRPr="00BB78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7865">
        <w:rPr>
          <w:rFonts w:ascii="Times New Roman" w:hAnsi="Times New Roman" w:cs="Times New Roman"/>
          <w:sz w:val="28"/>
          <w:szCs w:val="28"/>
        </w:rPr>
        <w:t xml:space="preserve"> Пензенской области от 21.04.2005 N 795-ЗПО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865">
        <w:rPr>
          <w:rFonts w:ascii="Times New Roman" w:hAnsi="Times New Roman" w:cs="Times New Roman"/>
          <w:sz w:val="28"/>
          <w:szCs w:val="28"/>
        </w:rPr>
        <w:t>О пособиях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865">
        <w:rPr>
          <w:rFonts w:ascii="Times New Roman" w:hAnsi="Times New Roman" w:cs="Times New Roman"/>
          <w:sz w:val="28"/>
          <w:szCs w:val="28"/>
        </w:rPr>
        <w:t>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BB7865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 осуществляет ежемесячный учет обучающихся, получающих меру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поддержки, и предоставляет в МКУ УРЦО табель учета питания отдельных категорий обучающихся, пользующихся мерой социальной поддержки, утвержденный Приложением №4 к настоящему приказу, ежемесячно, в последний рабочий день месяца.</w:t>
      </w:r>
    </w:p>
    <w:p w:rsidR="006143F4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Pr="00BB7865">
        <w:rPr>
          <w:rFonts w:ascii="Times New Roman" w:hAnsi="Times New Roman" w:cs="Times New Roman"/>
          <w:sz w:val="28"/>
          <w:szCs w:val="28"/>
        </w:rPr>
        <w:t xml:space="preserve">Плата за питание обучающихся вносится родителями (законными представителями) организациям и индивидуальным предпринимателям, оказывающим услуги по обеспечению горячим питанием обучающихся в соответствии с заключенными муниципальными контрактами (договорами), либо в образовательную организацию, если столовая находится на балансе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B7865">
        <w:rPr>
          <w:rFonts w:ascii="Times New Roman" w:hAnsi="Times New Roman" w:cs="Times New Roman"/>
          <w:sz w:val="28"/>
          <w:szCs w:val="28"/>
        </w:rPr>
        <w:t>.</w:t>
      </w:r>
    </w:p>
    <w:p w:rsidR="006143F4" w:rsidRPr="00BB7865" w:rsidRDefault="006143F4" w:rsidP="00AC0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3F4" w:rsidRPr="00206E0C" w:rsidRDefault="006143F4" w:rsidP="002461A4">
      <w:pPr>
        <w:widowControl/>
        <w:numPr>
          <w:ilvl w:val="0"/>
          <w:numId w:val="3"/>
        </w:numPr>
        <w:tabs>
          <w:tab w:val="clear" w:pos="720"/>
          <w:tab w:val="num" w:pos="180"/>
        </w:tabs>
        <w:autoSpaceDE/>
        <w:autoSpaceDN/>
        <w:adjustRightInd/>
        <w:ind w:left="0" w:firstLine="360"/>
        <w:jc w:val="center"/>
        <w:rPr>
          <w:b/>
          <w:bCs/>
          <w:sz w:val="28"/>
          <w:szCs w:val="28"/>
        </w:rPr>
      </w:pPr>
      <w:r w:rsidRPr="00206E0C">
        <w:rPr>
          <w:b/>
          <w:bCs/>
          <w:sz w:val="28"/>
          <w:szCs w:val="28"/>
        </w:rPr>
        <w:t>Ответственность.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Ответственность за организацию питания возлагается на руководителя общеобразовательной организации.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Ответственность за достоверность предоставленных сведений</w:t>
      </w:r>
      <w:r>
        <w:rPr>
          <w:sz w:val="28"/>
          <w:szCs w:val="28"/>
        </w:rPr>
        <w:t>,</w:t>
      </w:r>
      <w:r w:rsidRPr="00206E0C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206E0C">
        <w:rPr>
          <w:sz w:val="28"/>
          <w:szCs w:val="28"/>
        </w:rPr>
        <w:t>ставляемых документов несут родители (законные представители), подающие заявления о</w:t>
      </w:r>
      <w:r>
        <w:rPr>
          <w:sz w:val="28"/>
          <w:szCs w:val="28"/>
        </w:rPr>
        <w:t xml:space="preserve"> предоставлении меры социальной поддержки в виде частичной оплаты питания</w:t>
      </w:r>
      <w:r w:rsidRPr="00206E0C">
        <w:rPr>
          <w:sz w:val="28"/>
          <w:szCs w:val="28"/>
        </w:rPr>
        <w:t>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Ответственность за качество поставляемых продуктов, их своевременный подвоз, качество производимой продукции, а также за санитарное состояние пищеблока, инвентаря и оборудования несет предприятие общественного питания, а при его отсутствии – образовательнаяорганизация, самостоятельно организующая питание.</w:t>
      </w:r>
    </w:p>
    <w:p w:rsidR="006143F4" w:rsidRPr="00206E0C" w:rsidRDefault="006143F4" w:rsidP="00104D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143F4" w:rsidRPr="00596867" w:rsidRDefault="006143F4" w:rsidP="00596867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709"/>
        <w:jc w:val="center"/>
        <w:rPr>
          <w:sz w:val="28"/>
          <w:szCs w:val="28"/>
          <w:u w:val="single"/>
        </w:rPr>
      </w:pPr>
      <w:r w:rsidRPr="00596867">
        <w:rPr>
          <w:b/>
          <w:bCs/>
          <w:sz w:val="28"/>
          <w:szCs w:val="28"/>
        </w:rPr>
        <w:t>Права участников процесса.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Каждый обучающийся имеет право на ежедневное получение питания в образовательной организации в течение учебного года, в дни и часы работы образовательной организации.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Получение питания обучающимися производится исключительно на добровольной основе.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Предприятие, организующее питание, имеет право самостоятельно определять рационы и меню в соответствии с установленными нормами СанПиН.</w:t>
      </w:r>
    </w:p>
    <w:p w:rsidR="006143F4" w:rsidRPr="00206E0C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Руководитель образовательнойорганизации имеет право контролировать качество производимой продукции и целесообразное использование ресурсов, предоставленных в пользование предприятию, организующему питание.</w:t>
      </w:r>
    </w:p>
    <w:p w:rsidR="006143F4" w:rsidRPr="00206E0C" w:rsidRDefault="006143F4" w:rsidP="0010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0C">
        <w:rPr>
          <w:rFonts w:ascii="Times New Roman" w:hAnsi="Times New Roman" w:cs="Times New Roman"/>
          <w:sz w:val="28"/>
          <w:szCs w:val="28"/>
        </w:rPr>
        <w:t>4.5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организациях по согласованию с администрацией образовательнойорганизации.</w:t>
      </w:r>
    </w:p>
    <w:p w:rsidR="006143F4" w:rsidRPr="00206E0C" w:rsidRDefault="006143F4" w:rsidP="00104DED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6143F4" w:rsidRPr="00596867" w:rsidRDefault="006143F4" w:rsidP="00104DE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0" w:firstLine="709"/>
        <w:jc w:val="center"/>
        <w:rPr>
          <w:b/>
          <w:bCs/>
          <w:sz w:val="28"/>
          <w:szCs w:val="28"/>
        </w:rPr>
      </w:pPr>
      <w:r w:rsidRPr="00596867">
        <w:rPr>
          <w:b/>
          <w:bCs/>
          <w:sz w:val="28"/>
          <w:szCs w:val="28"/>
        </w:rPr>
        <w:t>Документация.</w:t>
      </w:r>
    </w:p>
    <w:p w:rsidR="006143F4" w:rsidRDefault="006143F4" w:rsidP="00104DED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Руководитель образовательнойорганизации должен иметь следующую документацию:</w:t>
      </w:r>
    </w:p>
    <w:p w:rsidR="006143F4" w:rsidRDefault="006143F4" w:rsidP="00596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Постановления администрации города Кузнецка, регламентирующие организацию горячего питания в общеобразовательных организациях города Кузнецка;</w:t>
      </w:r>
    </w:p>
    <w:p w:rsidR="006143F4" w:rsidRPr="00206E0C" w:rsidRDefault="006143F4" w:rsidP="005968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Муниципальный контракт (договор) с предприятием общественного питания;</w:t>
      </w:r>
    </w:p>
    <w:p w:rsidR="006143F4" w:rsidRPr="00206E0C" w:rsidRDefault="006143F4" w:rsidP="00596867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206E0C">
        <w:rPr>
          <w:sz w:val="28"/>
          <w:szCs w:val="28"/>
        </w:rPr>
        <w:t>Приказ об организации питания (издается ежегодно);</w:t>
      </w:r>
    </w:p>
    <w:p w:rsidR="006143F4" w:rsidRPr="008B74C3" w:rsidRDefault="006143F4" w:rsidP="00B633B5">
      <w:pPr>
        <w:widowControl/>
        <w:autoSpaceDE/>
        <w:autoSpaceDN/>
        <w:adjustRightInd/>
        <w:ind w:firstLine="710"/>
        <w:jc w:val="both"/>
        <w:rPr>
          <w:sz w:val="28"/>
          <w:szCs w:val="28"/>
        </w:rPr>
      </w:pPr>
      <w:r w:rsidRPr="008B74C3">
        <w:rPr>
          <w:sz w:val="28"/>
          <w:szCs w:val="28"/>
        </w:rPr>
        <w:t>5.1.4. Приказ о постановке обучающихся на питание в соответствии с постановлением администрации города Кузнецка от 15.07.2016 №1135 «Об организации горячего питания обучающихся общеобразовательных организаций города Кузнецка в 2016-2017 учебном году»;</w:t>
      </w:r>
    </w:p>
    <w:p w:rsidR="006143F4" w:rsidRPr="00206E0C" w:rsidRDefault="006143F4" w:rsidP="00596867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Pr="00206E0C">
        <w:rPr>
          <w:sz w:val="28"/>
          <w:szCs w:val="28"/>
        </w:rPr>
        <w:t xml:space="preserve">Должностные инструкции участников процесса организации </w:t>
      </w:r>
      <w:bookmarkStart w:id="0" w:name="_GoBack"/>
      <w:bookmarkEnd w:id="0"/>
      <w:r w:rsidRPr="00206E0C">
        <w:rPr>
          <w:sz w:val="28"/>
          <w:szCs w:val="28"/>
        </w:rPr>
        <w:t>питания с отражением в них соответствующих функций;</w:t>
      </w:r>
    </w:p>
    <w:p w:rsidR="006143F4" w:rsidRPr="00BF3B1A" w:rsidRDefault="006143F4" w:rsidP="00BF3B1A">
      <w:pPr>
        <w:pStyle w:val="ListParagraph"/>
        <w:widowControl/>
        <w:numPr>
          <w:ilvl w:val="2"/>
          <w:numId w:val="5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BF3B1A">
        <w:rPr>
          <w:sz w:val="28"/>
          <w:szCs w:val="28"/>
        </w:rPr>
        <w:t>План учебно-воспитательной работы с отражением в нем работы по эффективной организации школьного питания;</w:t>
      </w:r>
    </w:p>
    <w:p w:rsidR="006143F4" w:rsidRPr="00BF3B1A" w:rsidRDefault="006143F4" w:rsidP="00BF3B1A">
      <w:pPr>
        <w:pStyle w:val="ListParagraph"/>
        <w:widowControl/>
        <w:numPr>
          <w:ilvl w:val="2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BF3B1A">
        <w:rPr>
          <w:sz w:val="28"/>
          <w:szCs w:val="28"/>
        </w:rPr>
        <w:t>Справки, акты о проводимом контроле;</w:t>
      </w:r>
    </w:p>
    <w:p w:rsidR="006143F4" w:rsidRPr="00206E0C" w:rsidRDefault="006143F4" w:rsidP="00BF3B1A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Муниципальный контракт (договор) с предприятием общественного питания;</w:t>
      </w:r>
    </w:p>
    <w:p w:rsidR="006143F4" w:rsidRPr="00206E0C" w:rsidRDefault="006143F4" w:rsidP="00BF3B1A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06E0C">
        <w:rPr>
          <w:sz w:val="28"/>
          <w:szCs w:val="28"/>
        </w:rPr>
        <w:t>График дежурства по столовой.</w:t>
      </w:r>
    </w:p>
    <w:p w:rsidR="006143F4" w:rsidRPr="00206E0C" w:rsidRDefault="006143F4" w:rsidP="00104D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6143F4" w:rsidRPr="00206E0C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206E0C">
        <w:rPr>
          <w:sz w:val="28"/>
          <w:szCs w:val="28"/>
        </w:rPr>
        <w:t>.</w:t>
      </w:r>
    </w:p>
    <w:p w:rsidR="006143F4" w:rsidRPr="00206E0C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6143F4" w:rsidRPr="00206E0C" w:rsidRDefault="006143F4" w:rsidP="000E723C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 xml:space="preserve">                                                              приказом  управления </w:t>
      </w:r>
    </w:p>
    <w:p w:rsidR="006143F4" w:rsidRPr="00206E0C" w:rsidRDefault="006143F4" w:rsidP="000E723C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образования города Кузнецка</w:t>
      </w:r>
    </w:p>
    <w:p w:rsidR="006143F4" w:rsidRPr="00206E0C" w:rsidRDefault="006143F4" w:rsidP="000E723C">
      <w:pPr>
        <w:widowControl/>
        <w:autoSpaceDE/>
        <w:autoSpaceDN/>
        <w:adjustRightInd/>
        <w:ind w:left="360"/>
        <w:rPr>
          <w:b/>
          <w:bCs/>
          <w:sz w:val="28"/>
          <w:szCs w:val="28"/>
        </w:rPr>
      </w:pPr>
      <w:r w:rsidRPr="00206E0C">
        <w:rPr>
          <w:sz w:val="28"/>
          <w:szCs w:val="28"/>
        </w:rPr>
        <w:t xml:space="preserve">                                                                            от  </w:t>
      </w:r>
      <w:r>
        <w:rPr>
          <w:sz w:val="28"/>
          <w:szCs w:val="28"/>
        </w:rPr>
        <w:t xml:space="preserve">12.08.2016  </w:t>
      </w:r>
      <w:r w:rsidRPr="007C184E">
        <w:rPr>
          <w:sz w:val="28"/>
          <w:szCs w:val="28"/>
        </w:rPr>
        <w:t xml:space="preserve">№ </w:t>
      </w:r>
      <w:r>
        <w:rPr>
          <w:sz w:val="28"/>
          <w:szCs w:val="28"/>
        </w:rPr>
        <w:t>1214</w:t>
      </w: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562B5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06E0C">
        <w:rPr>
          <w:sz w:val="28"/>
          <w:szCs w:val="28"/>
        </w:rPr>
        <w:t>Форма</w:t>
      </w:r>
    </w:p>
    <w:p w:rsidR="006143F4" w:rsidRPr="00206E0C" w:rsidRDefault="006143F4" w:rsidP="00562B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6E0C">
        <w:rPr>
          <w:sz w:val="28"/>
          <w:szCs w:val="28"/>
        </w:rPr>
        <w:t>ежемесячного отчетапо организации питания обучающихся образовательных организаций</w:t>
      </w:r>
    </w:p>
    <w:tbl>
      <w:tblPr>
        <w:tblW w:w="10857" w:type="dxa"/>
        <w:tblInd w:w="-106" w:type="dxa"/>
        <w:tblLook w:val="00A0"/>
      </w:tblPr>
      <w:tblGrid>
        <w:gridCol w:w="5"/>
        <w:gridCol w:w="496"/>
        <w:gridCol w:w="7009"/>
        <w:gridCol w:w="3352"/>
      </w:tblGrid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Всего учащихся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Кол-во обучающихся, охваченных горячим питание</w:t>
            </w:r>
            <w:r>
              <w:rPr>
                <w:sz w:val="28"/>
                <w:szCs w:val="28"/>
              </w:rPr>
              <w:t>м</w:t>
            </w:r>
            <w:r w:rsidRPr="00206E0C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% охвата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1-4 классы, из них: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 xml:space="preserve">Посещают ГПД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Кол-во учащихся, охваченных горячим питание</w:t>
            </w:r>
            <w:r>
              <w:rPr>
                <w:sz w:val="28"/>
                <w:szCs w:val="28"/>
              </w:rPr>
              <w:t>м</w:t>
            </w:r>
            <w:r w:rsidRPr="00206E0C">
              <w:rPr>
                <w:sz w:val="28"/>
                <w:szCs w:val="28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Завтраки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Обеды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завтраки и обеды (двухразовое питание)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trHeight w:val="30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буфет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не питаются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E46A3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5-11 классы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AC6E1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Кол-во обучающихся, охваченных горячим питание</w:t>
            </w:r>
            <w:r>
              <w:rPr>
                <w:sz w:val="28"/>
                <w:szCs w:val="28"/>
              </w:rPr>
              <w:t>м</w:t>
            </w:r>
            <w:r w:rsidRPr="00206E0C">
              <w:rPr>
                <w:sz w:val="28"/>
                <w:szCs w:val="28"/>
              </w:rPr>
              <w:t>: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E0C">
              <w:rPr>
                <w:sz w:val="28"/>
                <w:szCs w:val="28"/>
              </w:rPr>
              <w:t>автраки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4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6E0C">
              <w:rPr>
                <w:sz w:val="28"/>
                <w:szCs w:val="28"/>
              </w:rPr>
              <w:t>беды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завтраки и обеды (двухразовое питание)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06E0C">
              <w:rPr>
                <w:sz w:val="28"/>
                <w:szCs w:val="28"/>
              </w:rPr>
              <w:t>уфет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7108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08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6E0C">
              <w:rPr>
                <w:sz w:val="28"/>
                <w:szCs w:val="28"/>
              </w:rPr>
              <w:t>е питаются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6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F4" w:rsidRPr="00206E0C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BF3B1A">
            <w:pPr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обучающихся, получающих меру социальной поддержки: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2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F4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BF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3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3F4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Default="006143F4" w:rsidP="00BF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малообеспеченные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Default="006143F4" w:rsidP="00BF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дети-инвалиды 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Pr="00206E0C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06E0C">
              <w:rPr>
                <w:sz w:val="28"/>
                <w:szCs w:val="28"/>
              </w:rPr>
              <w:t>Количество питающихся за счет средств родителей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4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питающихся в субботу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6143F4" w:rsidRPr="00206E0C">
        <w:trPr>
          <w:gridBefore w:val="1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F4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B228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количество, охваченных двухразовым питание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3F4" w:rsidRPr="00206E0C" w:rsidRDefault="006143F4" w:rsidP="00713D13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2461A4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206E0C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Приложение №3.</w:t>
      </w:r>
    </w:p>
    <w:p w:rsidR="006143F4" w:rsidRPr="00206E0C" w:rsidRDefault="006143F4" w:rsidP="000E723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06E0C">
        <w:rPr>
          <w:sz w:val="28"/>
          <w:szCs w:val="28"/>
        </w:rPr>
        <w:t xml:space="preserve">Утвержден </w:t>
      </w:r>
    </w:p>
    <w:p w:rsidR="006143F4" w:rsidRPr="00206E0C" w:rsidRDefault="006143F4" w:rsidP="000E723C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 xml:space="preserve">                                                              приказом  управления </w:t>
      </w:r>
    </w:p>
    <w:p w:rsidR="006143F4" w:rsidRPr="00206E0C" w:rsidRDefault="006143F4" w:rsidP="000E723C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206E0C">
        <w:rPr>
          <w:sz w:val="28"/>
          <w:szCs w:val="28"/>
        </w:rPr>
        <w:t>образования города Кузнецка</w:t>
      </w:r>
    </w:p>
    <w:p w:rsidR="006143F4" w:rsidRPr="007C184E" w:rsidRDefault="006143F4" w:rsidP="0055313E">
      <w:pPr>
        <w:widowControl/>
        <w:autoSpaceDE/>
        <w:autoSpaceDN/>
        <w:adjustRightInd/>
        <w:ind w:left="360"/>
        <w:jc w:val="right"/>
        <w:rPr>
          <w:sz w:val="28"/>
          <w:szCs w:val="28"/>
        </w:rPr>
      </w:pPr>
      <w:r w:rsidRPr="007C184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12.08.2016 </w:t>
      </w:r>
      <w:r w:rsidRPr="007C18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1214 </w:t>
      </w:r>
    </w:p>
    <w:p w:rsidR="006143F4" w:rsidRDefault="006143F4" w:rsidP="003F37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143F4" w:rsidRPr="003A6FBE" w:rsidRDefault="006143F4" w:rsidP="00BF3B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A6FBE">
        <w:rPr>
          <w:sz w:val="28"/>
          <w:szCs w:val="28"/>
        </w:rPr>
        <w:t xml:space="preserve">Бланк заявления о предоставлении </w:t>
      </w:r>
      <w:r>
        <w:rPr>
          <w:sz w:val="28"/>
          <w:szCs w:val="28"/>
        </w:rPr>
        <w:t>меры социальной поддержки  в виде частичной оплаты питания</w:t>
      </w:r>
    </w:p>
    <w:p w:rsidR="006143F4" w:rsidRPr="003A6FBE" w:rsidRDefault="006143F4" w:rsidP="003F370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143F4" w:rsidRPr="003A6FBE" w:rsidRDefault="006143F4" w:rsidP="003F3707">
      <w:pPr>
        <w:widowControl/>
        <w:autoSpaceDE/>
        <w:autoSpaceDN/>
        <w:adjustRightInd/>
        <w:rPr>
          <w:sz w:val="24"/>
          <w:szCs w:val="24"/>
        </w:rPr>
      </w:pPr>
    </w:p>
    <w:p w:rsidR="006143F4" w:rsidRPr="003A6FBE" w:rsidRDefault="006143F4" w:rsidP="003F3707">
      <w:pPr>
        <w:jc w:val="right"/>
        <w:rPr>
          <w:sz w:val="16"/>
          <w:szCs w:val="16"/>
        </w:rPr>
      </w:pPr>
      <w:r w:rsidRPr="003A6FBE">
        <w:rPr>
          <w:sz w:val="16"/>
          <w:szCs w:val="16"/>
        </w:rPr>
        <w:t>Руководителю образовательной организации</w:t>
      </w:r>
    </w:p>
    <w:p w:rsidR="006143F4" w:rsidRPr="003A6FBE" w:rsidRDefault="006143F4" w:rsidP="003F3707">
      <w:pPr>
        <w:jc w:val="right"/>
        <w:rPr>
          <w:sz w:val="16"/>
          <w:szCs w:val="16"/>
        </w:rPr>
      </w:pPr>
      <w:r w:rsidRPr="003A6FBE">
        <w:rPr>
          <w:sz w:val="16"/>
          <w:szCs w:val="16"/>
        </w:rPr>
        <w:t>_______________________________________</w:t>
      </w:r>
    </w:p>
    <w:p w:rsidR="006143F4" w:rsidRPr="003A6FBE" w:rsidRDefault="006143F4" w:rsidP="003F3707">
      <w:pPr>
        <w:jc w:val="right"/>
        <w:rPr>
          <w:sz w:val="16"/>
          <w:szCs w:val="16"/>
        </w:rPr>
      </w:pPr>
      <w:r w:rsidRPr="003A6FBE">
        <w:rPr>
          <w:sz w:val="16"/>
          <w:szCs w:val="16"/>
        </w:rPr>
        <w:t>_______________________________________</w:t>
      </w:r>
    </w:p>
    <w:p w:rsidR="006143F4" w:rsidRPr="003A6FBE" w:rsidRDefault="006143F4" w:rsidP="003F3707">
      <w:pPr>
        <w:jc w:val="center"/>
        <w:rPr>
          <w:sz w:val="16"/>
          <w:szCs w:val="16"/>
        </w:rPr>
      </w:pPr>
    </w:p>
    <w:p w:rsidR="006143F4" w:rsidRPr="003A6FBE" w:rsidRDefault="006143F4" w:rsidP="003F3707">
      <w:pPr>
        <w:jc w:val="center"/>
        <w:rPr>
          <w:sz w:val="16"/>
          <w:szCs w:val="16"/>
        </w:rPr>
      </w:pPr>
      <w:r w:rsidRPr="003A6FBE">
        <w:rPr>
          <w:sz w:val="16"/>
          <w:szCs w:val="16"/>
        </w:rPr>
        <w:t>ЗАЯВЛЕНИЕ</w:t>
      </w:r>
    </w:p>
    <w:p w:rsidR="006143F4" w:rsidRPr="003A6FBE" w:rsidRDefault="006143F4" w:rsidP="003F3707">
      <w:pPr>
        <w:jc w:val="center"/>
        <w:rPr>
          <w:sz w:val="16"/>
          <w:szCs w:val="16"/>
        </w:rPr>
      </w:pPr>
      <w:r w:rsidRPr="003A6FBE">
        <w:rPr>
          <w:sz w:val="16"/>
          <w:szCs w:val="16"/>
        </w:rPr>
        <w:t xml:space="preserve">о предоставлении </w:t>
      </w:r>
      <w:r>
        <w:rPr>
          <w:sz w:val="16"/>
          <w:szCs w:val="16"/>
        </w:rPr>
        <w:t xml:space="preserve">меры социальной поддержки в виде частичной оплаты питания 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Гр._______________________________________________________________________________________________________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Адрес проживания (пребывания)_____________________________________________________________________________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________________________________________________________________________________________________________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Адрес фактического проживания_____________________________________________________________________________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________________________________________________________________________________________________________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 xml:space="preserve">_________________________________________№ тел.__________________________________________________________  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Наименование документа, удостоверяющего личность____________________________________________________________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7"/>
        <w:gridCol w:w="2362"/>
        <w:gridCol w:w="2372"/>
        <w:gridCol w:w="2362"/>
      </w:tblGrid>
      <w:tr w:rsidR="006143F4" w:rsidRPr="003A6FBE">
        <w:tc>
          <w:tcPr>
            <w:tcW w:w="2392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2392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2392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Кем выдан</w:t>
            </w: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9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 xml:space="preserve">Прошу предоставить </w:t>
      </w:r>
      <w:r>
        <w:rPr>
          <w:sz w:val="16"/>
          <w:szCs w:val="16"/>
        </w:rPr>
        <w:t>меру социальной поддержки в виде частичной оплаты питания моему ребенку</w:t>
      </w:r>
      <w:r w:rsidRPr="003A6FBE">
        <w:rPr>
          <w:sz w:val="16"/>
          <w:szCs w:val="16"/>
        </w:rPr>
        <w:t>(детям):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685"/>
        <w:gridCol w:w="1559"/>
        <w:gridCol w:w="1560"/>
        <w:gridCol w:w="1843"/>
      </w:tblGrid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685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Фамилия, имя, отчество ребенка (детей)</w:t>
            </w:r>
          </w:p>
        </w:tc>
        <w:tc>
          <w:tcPr>
            <w:tcW w:w="1559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843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Категория</w:t>
            </w: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 xml:space="preserve">Для предоставления </w:t>
      </w:r>
      <w:r>
        <w:rPr>
          <w:sz w:val="16"/>
          <w:szCs w:val="16"/>
        </w:rPr>
        <w:t xml:space="preserve"> меры социальной поддержки в виде частичной оплаты питания </w:t>
      </w:r>
      <w:r w:rsidRPr="003A6FBE">
        <w:rPr>
          <w:sz w:val="16"/>
          <w:szCs w:val="16"/>
        </w:rPr>
        <w:t xml:space="preserve"> моему ребенку (детям) предоставляю следующие документы: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87"/>
        <w:gridCol w:w="1560"/>
      </w:tblGrid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Наименование документов</w:t>
            </w: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D5FEC">
              <w:rPr>
                <w:i/>
                <w:iCs/>
                <w:sz w:val="16"/>
                <w:szCs w:val="16"/>
                <w:lang w:eastAsia="en-US"/>
              </w:rPr>
              <w:t>Количество</w:t>
            </w: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143F4" w:rsidRPr="003A6FBE">
        <w:tc>
          <w:tcPr>
            <w:tcW w:w="959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6143F4" w:rsidRPr="00AD5FEC" w:rsidRDefault="006143F4" w:rsidP="00AD5FE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6143F4" w:rsidRPr="003A6FBE" w:rsidRDefault="006143F4" w:rsidP="003F3707">
      <w:pPr>
        <w:rPr>
          <w:sz w:val="16"/>
          <w:szCs w:val="16"/>
        </w:rPr>
      </w:pPr>
      <w:r w:rsidRPr="003A6FBE">
        <w:rPr>
          <w:sz w:val="16"/>
          <w:szCs w:val="16"/>
        </w:rPr>
        <w:t xml:space="preserve"> Я,__________________________________________________________________________________________________________________,</w:t>
      </w:r>
    </w:p>
    <w:p w:rsidR="006143F4" w:rsidRPr="003A6FBE" w:rsidRDefault="006143F4" w:rsidP="003F3707">
      <w:pPr>
        <w:jc w:val="center"/>
        <w:rPr>
          <w:sz w:val="16"/>
          <w:szCs w:val="16"/>
        </w:rPr>
      </w:pPr>
      <w:r w:rsidRPr="003A6FBE">
        <w:rPr>
          <w:sz w:val="16"/>
          <w:szCs w:val="16"/>
        </w:rPr>
        <w:t>(фамилия, имя, отчество)</w:t>
      </w:r>
    </w:p>
    <w:p w:rsidR="006143F4" w:rsidRDefault="006143F4" w:rsidP="00137644">
      <w:pPr>
        <w:pStyle w:val="ListParagraph"/>
        <w:numPr>
          <w:ilvl w:val="0"/>
          <w:numId w:val="6"/>
        </w:numPr>
        <w:ind w:left="0" w:firstLine="360"/>
        <w:jc w:val="both"/>
        <w:rPr>
          <w:sz w:val="16"/>
          <w:szCs w:val="16"/>
        </w:rPr>
      </w:pPr>
      <w:r w:rsidRPr="00137644">
        <w:rPr>
          <w:sz w:val="16"/>
          <w:szCs w:val="16"/>
        </w:rPr>
        <w:t>Даю согласие на использование и обработку моих персональных данных по технологиям обработки документов, существующих в органах местного самоуправления, с целью организации  питания обучающихся. Срок действия моего согласия считать с момента подписания  данного заявления, на срок: бессрочно.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6143F4" w:rsidRDefault="006143F4" w:rsidP="00137644">
      <w:pPr>
        <w:pStyle w:val="ListParagraph"/>
        <w:numPr>
          <w:ilvl w:val="0"/>
          <w:numId w:val="6"/>
        </w:numPr>
        <w:ind w:left="0" w:firstLine="360"/>
        <w:jc w:val="both"/>
        <w:rPr>
          <w:sz w:val="16"/>
          <w:szCs w:val="16"/>
        </w:rPr>
      </w:pPr>
      <w:r>
        <w:rPr>
          <w:sz w:val="16"/>
          <w:szCs w:val="16"/>
        </w:rPr>
        <w:t>Несу ответственность за предоставленные сведения.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</w:p>
    <w:p w:rsidR="006143F4" w:rsidRPr="003A6FBE" w:rsidRDefault="006143F4" w:rsidP="003F3707">
      <w:pPr>
        <w:ind w:right="-568"/>
        <w:jc w:val="both"/>
        <w:rPr>
          <w:sz w:val="16"/>
          <w:szCs w:val="16"/>
        </w:rPr>
      </w:pPr>
      <w:r w:rsidRPr="003A6FBE">
        <w:rPr>
          <w:sz w:val="16"/>
          <w:szCs w:val="16"/>
        </w:rPr>
        <w:t>Дата_____________________                                                                                     Подпись__________________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Заявление и документы гр. ___________________________ (Ф.И.О.)приняты ___________(дата) и зарегистрированы №____________________________________________________________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(подпись специалиста, принявшего документы)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------------------------------------------------------------------линия отреза---------------------------------------------------------------------------------------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 xml:space="preserve">Заявление и документы гр._______________________________________________________________(ф.и.о.) приняты (дата) и 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Зарегистрированы №_______________________________________________________________________________________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</w:p>
    <w:p w:rsidR="006143F4" w:rsidRPr="003A6FBE" w:rsidRDefault="006143F4" w:rsidP="003F3707">
      <w:pPr>
        <w:jc w:val="both"/>
        <w:rPr>
          <w:sz w:val="16"/>
          <w:szCs w:val="16"/>
        </w:rPr>
      </w:pP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______________________________________</w:t>
      </w:r>
    </w:p>
    <w:p w:rsidR="006143F4" w:rsidRPr="003A6FBE" w:rsidRDefault="006143F4" w:rsidP="003F3707">
      <w:pPr>
        <w:jc w:val="both"/>
        <w:rPr>
          <w:sz w:val="16"/>
          <w:szCs w:val="16"/>
        </w:rPr>
      </w:pPr>
      <w:r w:rsidRPr="003A6FBE">
        <w:rPr>
          <w:sz w:val="16"/>
          <w:szCs w:val="16"/>
        </w:rPr>
        <w:t>(подпись специалиста, принявшего документы)</w:t>
      </w:r>
    </w:p>
    <w:p w:rsidR="006143F4" w:rsidRPr="003A6FBE" w:rsidRDefault="006143F4" w:rsidP="003F3707">
      <w:pPr>
        <w:widowControl/>
        <w:autoSpaceDE/>
        <w:autoSpaceDN/>
        <w:adjustRightInd/>
        <w:rPr>
          <w:sz w:val="16"/>
          <w:szCs w:val="16"/>
        </w:rPr>
      </w:pPr>
    </w:p>
    <w:p w:rsidR="006143F4" w:rsidRPr="003A6FBE" w:rsidRDefault="006143F4" w:rsidP="003F3707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3F3707">
      <w:pPr>
        <w:widowControl/>
        <w:autoSpaceDE/>
        <w:autoSpaceDN/>
        <w:adjustRightInd/>
        <w:rPr>
          <w:sz w:val="24"/>
          <w:szCs w:val="24"/>
        </w:rPr>
        <w:sectPr w:rsidR="006143F4" w:rsidSect="00B8008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143F4" w:rsidRPr="003A6FBE" w:rsidRDefault="006143F4" w:rsidP="003F3707">
      <w:pPr>
        <w:widowControl/>
        <w:autoSpaceDE/>
        <w:autoSpaceDN/>
        <w:adjustRightInd/>
        <w:rPr>
          <w:sz w:val="24"/>
          <w:szCs w:val="24"/>
        </w:rPr>
      </w:pPr>
    </w:p>
    <w:p w:rsidR="006143F4" w:rsidRDefault="006143F4" w:rsidP="00ED054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Приложением №4        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приказу управления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образования Кузнецка  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12.08.2016  №1214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</w:p>
    <w:p w:rsidR="006143F4" w:rsidRDefault="006143F4" w:rsidP="00ED054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Табель учета питания  отдельных категорий обучающихся, пользующихся мерой социальной поддержки</w:t>
      </w:r>
    </w:p>
    <w:p w:rsidR="006143F4" w:rsidRDefault="006143F4" w:rsidP="00ED054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143F4" w:rsidRPr="005C2C67" w:rsidRDefault="006143F4" w:rsidP="00714618">
      <w:pPr>
        <w:ind w:left="360"/>
        <w:rPr>
          <w:sz w:val="16"/>
          <w:szCs w:val="16"/>
        </w:rPr>
      </w:pPr>
      <w:r w:rsidRPr="005C2C67">
        <w:rPr>
          <w:sz w:val="16"/>
          <w:szCs w:val="16"/>
        </w:rPr>
        <w:t>(наименование организации)</w:t>
      </w:r>
    </w:p>
    <w:p w:rsidR="006143F4" w:rsidRDefault="006143F4" w:rsidP="00ED0543">
      <w:pPr>
        <w:ind w:left="360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1566"/>
        <w:gridCol w:w="2550"/>
        <w:gridCol w:w="312"/>
        <w:gridCol w:w="313"/>
        <w:gridCol w:w="313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59"/>
      </w:tblGrid>
      <w:tr w:rsidR="006143F4">
        <w:tc>
          <w:tcPr>
            <w:tcW w:w="598" w:type="dxa"/>
            <w:vMerge w:val="restart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66" w:type="dxa"/>
            <w:vMerge w:val="restart"/>
          </w:tcPr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Ф.И.О.</w:t>
            </w:r>
          </w:p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550" w:type="dxa"/>
            <w:vMerge w:val="restart"/>
          </w:tcPr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Категория</w:t>
            </w:r>
          </w:p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(инвалиды, малообеспеченные, в том числе из многодетных семей)</w:t>
            </w:r>
          </w:p>
        </w:tc>
        <w:tc>
          <w:tcPr>
            <w:tcW w:w="6917" w:type="dxa"/>
            <w:gridSpan w:val="22"/>
          </w:tcPr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 xml:space="preserve">Даты </w:t>
            </w:r>
          </w:p>
        </w:tc>
        <w:tc>
          <w:tcPr>
            <w:tcW w:w="2859" w:type="dxa"/>
            <w:vMerge w:val="restart"/>
          </w:tcPr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6143F4" w:rsidRPr="00AD5FEC" w:rsidRDefault="006143F4" w:rsidP="00AD5FEC">
            <w:pPr>
              <w:jc w:val="center"/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дней</w:t>
            </w:r>
          </w:p>
        </w:tc>
      </w:tr>
      <w:tr w:rsidR="006143F4">
        <w:tc>
          <w:tcPr>
            <w:tcW w:w="598" w:type="dxa"/>
            <w:vMerge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vMerge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  <w:vMerge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143F4">
        <w:tc>
          <w:tcPr>
            <w:tcW w:w="598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143F4">
        <w:tc>
          <w:tcPr>
            <w:tcW w:w="598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</w:tcPr>
          <w:p w:rsidR="006143F4" w:rsidRPr="00AD5FEC" w:rsidRDefault="006143F4" w:rsidP="0015383B">
            <w:pPr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ИТОГО</w:t>
            </w:r>
          </w:p>
          <w:p w:rsidR="006143F4" w:rsidRPr="00AD5FEC" w:rsidRDefault="006143F4" w:rsidP="0015383B">
            <w:pPr>
              <w:rPr>
                <w:sz w:val="28"/>
                <w:szCs w:val="28"/>
                <w:lang w:eastAsia="en-US"/>
              </w:rPr>
            </w:pPr>
            <w:r w:rsidRPr="00AD5FEC">
              <w:rPr>
                <w:sz w:val="28"/>
                <w:szCs w:val="28"/>
                <w:lang w:eastAsia="en-US"/>
              </w:rPr>
              <w:t>(общее количество дней):</w:t>
            </w:r>
          </w:p>
        </w:tc>
        <w:tc>
          <w:tcPr>
            <w:tcW w:w="2550" w:type="dxa"/>
          </w:tcPr>
          <w:p w:rsidR="006143F4" w:rsidRPr="00AD5FEC" w:rsidRDefault="006143F4" w:rsidP="001538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:rsidR="006143F4" w:rsidRPr="00AD5FEC" w:rsidRDefault="006143F4" w:rsidP="001538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9" w:type="dxa"/>
          </w:tcPr>
          <w:p w:rsidR="006143F4" w:rsidRPr="00AD5FEC" w:rsidRDefault="006143F4" w:rsidP="00AD5FE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143F4" w:rsidRDefault="006143F4" w:rsidP="00ED0543">
      <w:pPr>
        <w:ind w:left="360"/>
        <w:jc w:val="right"/>
        <w:rPr>
          <w:sz w:val="28"/>
          <w:szCs w:val="28"/>
        </w:rPr>
      </w:pPr>
    </w:p>
    <w:p w:rsidR="006143F4" w:rsidRDefault="006143F4" w:rsidP="00ED0543">
      <w:pPr>
        <w:ind w:left="360"/>
        <w:jc w:val="right"/>
        <w:rPr>
          <w:sz w:val="28"/>
          <w:szCs w:val="28"/>
        </w:rPr>
      </w:pPr>
    </w:p>
    <w:p w:rsidR="006143F4" w:rsidRDefault="006143F4" w:rsidP="00ED054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_______________           _____________________</w:t>
      </w:r>
    </w:p>
    <w:p w:rsidR="006143F4" w:rsidRDefault="006143F4" w:rsidP="00ED05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6AB6">
        <w:rPr>
          <w:sz w:val="16"/>
          <w:szCs w:val="16"/>
        </w:rPr>
        <w:t xml:space="preserve">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6143F4" w:rsidRDefault="006143F4" w:rsidP="00ED0543">
      <w:pPr>
        <w:jc w:val="both"/>
        <w:rPr>
          <w:sz w:val="16"/>
          <w:szCs w:val="16"/>
        </w:rPr>
      </w:pPr>
    </w:p>
    <w:p w:rsidR="006143F4" w:rsidRDefault="006143F4" w:rsidP="00ED054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питания_______________           _____________________</w:t>
      </w:r>
    </w:p>
    <w:p w:rsidR="006143F4" w:rsidRDefault="006143F4" w:rsidP="00ED054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6AB6">
        <w:rPr>
          <w:sz w:val="16"/>
          <w:szCs w:val="16"/>
        </w:rPr>
        <w:t xml:space="preserve">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6143F4" w:rsidRDefault="006143F4" w:rsidP="00ED0543">
      <w:pPr>
        <w:jc w:val="both"/>
        <w:rPr>
          <w:sz w:val="16"/>
          <w:szCs w:val="16"/>
        </w:rPr>
      </w:pPr>
    </w:p>
    <w:p w:rsidR="006143F4" w:rsidRDefault="006143F4" w:rsidP="00ED0543">
      <w:pPr>
        <w:jc w:val="both"/>
        <w:rPr>
          <w:sz w:val="16"/>
          <w:szCs w:val="16"/>
        </w:rPr>
      </w:pPr>
    </w:p>
    <w:p w:rsidR="006143F4" w:rsidRDefault="006143F4" w:rsidP="00ED0543">
      <w:pPr>
        <w:jc w:val="both"/>
        <w:rPr>
          <w:sz w:val="16"/>
          <w:szCs w:val="16"/>
        </w:rPr>
      </w:pPr>
    </w:p>
    <w:p w:rsidR="006143F4" w:rsidRPr="00206E0C" w:rsidRDefault="006143F4" w:rsidP="000E723C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</w:p>
    <w:sectPr w:rsidR="006143F4" w:rsidRPr="00206E0C" w:rsidSect="00ED0543">
      <w:pgSz w:w="16838" w:h="11906" w:orient="landscape"/>
      <w:pgMar w:top="568" w:right="1529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D05"/>
    <w:multiLevelType w:val="multilevel"/>
    <w:tmpl w:val="A92470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86E454F"/>
    <w:multiLevelType w:val="hybridMultilevel"/>
    <w:tmpl w:val="0C103548"/>
    <w:lvl w:ilvl="0" w:tplc="7B9439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60FF5917"/>
    <w:multiLevelType w:val="multilevel"/>
    <w:tmpl w:val="08AAB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2C86071"/>
    <w:multiLevelType w:val="multilevel"/>
    <w:tmpl w:val="3FA4DA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F795C"/>
    <w:multiLevelType w:val="hybridMultilevel"/>
    <w:tmpl w:val="4E1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94"/>
    <w:rsid w:val="0000015A"/>
    <w:rsid w:val="00013468"/>
    <w:rsid w:val="00014F1E"/>
    <w:rsid w:val="0001695B"/>
    <w:rsid w:val="00016ED3"/>
    <w:rsid w:val="00023339"/>
    <w:rsid w:val="00026663"/>
    <w:rsid w:val="00027F9C"/>
    <w:rsid w:val="00031708"/>
    <w:rsid w:val="00033856"/>
    <w:rsid w:val="00037A54"/>
    <w:rsid w:val="000824AF"/>
    <w:rsid w:val="000A03E2"/>
    <w:rsid w:val="000A2B88"/>
    <w:rsid w:val="000B2D94"/>
    <w:rsid w:val="000C4447"/>
    <w:rsid w:val="000C5782"/>
    <w:rsid w:val="000D68A2"/>
    <w:rsid w:val="000D6B83"/>
    <w:rsid w:val="000E2058"/>
    <w:rsid w:val="000E26F9"/>
    <w:rsid w:val="000E2E71"/>
    <w:rsid w:val="000E3FD7"/>
    <w:rsid w:val="000E6E5B"/>
    <w:rsid w:val="000E723C"/>
    <w:rsid w:val="00104DED"/>
    <w:rsid w:val="0011111A"/>
    <w:rsid w:val="00111F4D"/>
    <w:rsid w:val="001124DE"/>
    <w:rsid w:val="00116E48"/>
    <w:rsid w:val="0012342D"/>
    <w:rsid w:val="00137644"/>
    <w:rsid w:val="00137FA2"/>
    <w:rsid w:val="00140E7A"/>
    <w:rsid w:val="00147E53"/>
    <w:rsid w:val="0015383B"/>
    <w:rsid w:val="00172542"/>
    <w:rsid w:val="001955EF"/>
    <w:rsid w:val="001A2ACE"/>
    <w:rsid w:val="001C543D"/>
    <w:rsid w:val="001D3F44"/>
    <w:rsid w:val="00200792"/>
    <w:rsid w:val="00201465"/>
    <w:rsid w:val="00206E0C"/>
    <w:rsid w:val="00207712"/>
    <w:rsid w:val="0022094A"/>
    <w:rsid w:val="00225DAF"/>
    <w:rsid w:val="002461A4"/>
    <w:rsid w:val="00265C0A"/>
    <w:rsid w:val="002713D3"/>
    <w:rsid w:val="002801A2"/>
    <w:rsid w:val="00284EC5"/>
    <w:rsid w:val="00296A01"/>
    <w:rsid w:val="002A0066"/>
    <w:rsid w:val="002C0B5F"/>
    <w:rsid w:val="002C1247"/>
    <w:rsid w:val="002C1EF7"/>
    <w:rsid w:val="002E2524"/>
    <w:rsid w:val="002F639E"/>
    <w:rsid w:val="00323A89"/>
    <w:rsid w:val="00324930"/>
    <w:rsid w:val="00337E6C"/>
    <w:rsid w:val="00390F97"/>
    <w:rsid w:val="003A3B87"/>
    <w:rsid w:val="003A3F97"/>
    <w:rsid w:val="003A6FBE"/>
    <w:rsid w:val="003B69DC"/>
    <w:rsid w:val="003C458E"/>
    <w:rsid w:val="003C4BDB"/>
    <w:rsid w:val="003C630A"/>
    <w:rsid w:val="003D5924"/>
    <w:rsid w:val="003E32CF"/>
    <w:rsid w:val="003E6395"/>
    <w:rsid w:val="003F3707"/>
    <w:rsid w:val="00404D8A"/>
    <w:rsid w:val="0040733C"/>
    <w:rsid w:val="00412174"/>
    <w:rsid w:val="004167D6"/>
    <w:rsid w:val="004170F5"/>
    <w:rsid w:val="00435931"/>
    <w:rsid w:val="00442575"/>
    <w:rsid w:val="0044739B"/>
    <w:rsid w:val="00455CA6"/>
    <w:rsid w:val="0048250D"/>
    <w:rsid w:val="00487C16"/>
    <w:rsid w:val="00497B13"/>
    <w:rsid w:val="004A0DEE"/>
    <w:rsid w:val="004A3246"/>
    <w:rsid w:val="004A4C52"/>
    <w:rsid w:val="004E3AC1"/>
    <w:rsid w:val="005020D5"/>
    <w:rsid w:val="00502CA0"/>
    <w:rsid w:val="00512BF4"/>
    <w:rsid w:val="00525E30"/>
    <w:rsid w:val="00527220"/>
    <w:rsid w:val="00534A38"/>
    <w:rsid w:val="0055313E"/>
    <w:rsid w:val="00555513"/>
    <w:rsid w:val="0056251B"/>
    <w:rsid w:val="00562B57"/>
    <w:rsid w:val="00577112"/>
    <w:rsid w:val="0058280D"/>
    <w:rsid w:val="005945C9"/>
    <w:rsid w:val="00596867"/>
    <w:rsid w:val="005A2886"/>
    <w:rsid w:val="005A2AA3"/>
    <w:rsid w:val="005A5FF4"/>
    <w:rsid w:val="005A6779"/>
    <w:rsid w:val="005B08DD"/>
    <w:rsid w:val="005B337B"/>
    <w:rsid w:val="005C049F"/>
    <w:rsid w:val="005C2A03"/>
    <w:rsid w:val="005C2C67"/>
    <w:rsid w:val="005C667E"/>
    <w:rsid w:val="005C6BDB"/>
    <w:rsid w:val="005D5A34"/>
    <w:rsid w:val="005D635A"/>
    <w:rsid w:val="005E134A"/>
    <w:rsid w:val="00601530"/>
    <w:rsid w:val="0060590C"/>
    <w:rsid w:val="00606C76"/>
    <w:rsid w:val="006108AD"/>
    <w:rsid w:val="00612104"/>
    <w:rsid w:val="0061429B"/>
    <w:rsid w:val="006143F4"/>
    <w:rsid w:val="006221BF"/>
    <w:rsid w:val="00623619"/>
    <w:rsid w:val="0062535B"/>
    <w:rsid w:val="00625BC5"/>
    <w:rsid w:val="006312D1"/>
    <w:rsid w:val="00634FD9"/>
    <w:rsid w:val="00636A3D"/>
    <w:rsid w:val="00645162"/>
    <w:rsid w:val="00651B23"/>
    <w:rsid w:val="00665ADB"/>
    <w:rsid w:val="00686173"/>
    <w:rsid w:val="00687381"/>
    <w:rsid w:val="00687F18"/>
    <w:rsid w:val="00690F82"/>
    <w:rsid w:val="006934D9"/>
    <w:rsid w:val="0069581C"/>
    <w:rsid w:val="006979D6"/>
    <w:rsid w:val="006A2725"/>
    <w:rsid w:val="006B1008"/>
    <w:rsid w:val="006B7E18"/>
    <w:rsid w:val="006D1CA8"/>
    <w:rsid w:val="006F3CF1"/>
    <w:rsid w:val="00700AD8"/>
    <w:rsid w:val="00701A1D"/>
    <w:rsid w:val="00701EED"/>
    <w:rsid w:val="0071088A"/>
    <w:rsid w:val="007122A3"/>
    <w:rsid w:val="00713D13"/>
    <w:rsid w:val="00714560"/>
    <w:rsid w:val="00714618"/>
    <w:rsid w:val="0072415F"/>
    <w:rsid w:val="00731E96"/>
    <w:rsid w:val="00740BA2"/>
    <w:rsid w:val="00741E7A"/>
    <w:rsid w:val="00745996"/>
    <w:rsid w:val="00780523"/>
    <w:rsid w:val="00780E58"/>
    <w:rsid w:val="00784D3C"/>
    <w:rsid w:val="007B03DA"/>
    <w:rsid w:val="007B1A73"/>
    <w:rsid w:val="007B2ED5"/>
    <w:rsid w:val="007C184E"/>
    <w:rsid w:val="007D3187"/>
    <w:rsid w:val="007D51D2"/>
    <w:rsid w:val="007D5850"/>
    <w:rsid w:val="007E50C2"/>
    <w:rsid w:val="007F6124"/>
    <w:rsid w:val="00801517"/>
    <w:rsid w:val="00805B94"/>
    <w:rsid w:val="0080764B"/>
    <w:rsid w:val="00807EB3"/>
    <w:rsid w:val="00812C2A"/>
    <w:rsid w:val="008250AC"/>
    <w:rsid w:val="008266FF"/>
    <w:rsid w:val="00827E88"/>
    <w:rsid w:val="00832CE6"/>
    <w:rsid w:val="00840F71"/>
    <w:rsid w:val="00846DD2"/>
    <w:rsid w:val="0084775A"/>
    <w:rsid w:val="00852C90"/>
    <w:rsid w:val="008544AA"/>
    <w:rsid w:val="008665ED"/>
    <w:rsid w:val="0087142C"/>
    <w:rsid w:val="00876EF9"/>
    <w:rsid w:val="008B5C62"/>
    <w:rsid w:val="008B74C3"/>
    <w:rsid w:val="008B7500"/>
    <w:rsid w:val="008C6152"/>
    <w:rsid w:val="008C7C09"/>
    <w:rsid w:val="008D03A2"/>
    <w:rsid w:val="008D26E2"/>
    <w:rsid w:val="008D693E"/>
    <w:rsid w:val="008E0A7C"/>
    <w:rsid w:val="008E58EE"/>
    <w:rsid w:val="008F6CD9"/>
    <w:rsid w:val="00923D38"/>
    <w:rsid w:val="009332D9"/>
    <w:rsid w:val="0093666F"/>
    <w:rsid w:val="00940235"/>
    <w:rsid w:val="00941350"/>
    <w:rsid w:val="009424E5"/>
    <w:rsid w:val="00942D18"/>
    <w:rsid w:val="009609ED"/>
    <w:rsid w:val="00962A60"/>
    <w:rsid w:val="0097341B"/>
    <w:rsid w:val="009768CF"/>
    <w:rsid w:val="00995543"/>
    <w:rsid w:val="009A4AD1"/>
    <w:rsid w:val="009A5BFA"/>
    <w:rsid w:val="009B2210"/>
    <w:rsid w:val="009B5394"/>
    <w:rsid w:val="009D402B"/>
    <w:rsid w:val="009E071C"/>
    <w:rsid w:val="009E3A99"/>
    <w:rsid w:val="00A23004"/>
    <w:rsid w:val="00A26586"/>
    <w:rsid w:val="00A40F4F"/>
    <w:rsid w:val="00A45EAA"/>
    <w:rsid w:val="00A540E5"/>
    <w:rsid w:val="00A55F9B"/>
    <w:rsid w:val="00A600F9"/>
    <w:rsid w:val="00A6206C"/>
    <w:rsid w:val="00A6330F"/>
    <w:rsid w:val="00A645F8"/>
    <w:rsid w:val="00A7423C"/>
    <w:rsid w:val="00A81D16"/>
    <w:rsid w:val="00A8249A"/>
    <w:rsid w:val="00A93DE5"/>
    <w:rsid w:val="00AA60A5"/>
    <w:rsid w:val="00AA61B2"/>
    <w:rsid w:val="00AC064D"/>
    <w:rsid w:val="00AC6E16"/>
    <w:rsid w:val="00AD21C6"/>
    <w:rsid w:val="00AD5FEC"/>
    <w:rsid w:val="00AE0F0B"/>
    <w:rsid w:val="00AE6B68"/>
    <w:rsid w:val="00AF66C4"/>
    <w:rsid w:val="00B0233C"/>
    <w:rsid w:val="00B05997"/>
    <w:rsid w:val="00B228F6"/>
    <w:rsid w:val="00B44D48"/>
    <w:rsid w:val="00B51172"/>
    <w:rsid w:val="00B51A1F"/>
    <w:rsid w:val="00B52E92"/>
    <w:rsid w:val="00B54C2B"/>
    <w:rsid w:val="00B5529F"/>
    <w:rsid w:val="00B600B5"/>
    <w:rsid w:val="00B60BB7"/>
    <w:rsid w:val="00B633B5"/>
    <w:rsid w:val="00B8008B"/>
    <w:rsid w:val="00B81169"/>
    <w:rsid w:val="00B912E2"/>
    <w:rsid w:val="00B92748"/>
    <w:rsid w:val="00B94225"/>
    <w:rsid w:val="00BA0C09"/>
    <w:rsid w:val="00BA7DD5"/>
    <w:rsid w:val="00BB0423"/>
    <w:rsid w:val="00BB7865"/>
    <w:rsid w:val="00BC56D1"/>
    <w:rsid w:val="00BC6AB6"/>
    <w:rsid w:val="00BD26AD"/>
    <w:rsid w:val="00BD2E78"/>
    <w:rsid w:val="00BD7C68"/>
    <w:rsid w:val="00BE24E8"/>
    <w:rsid w:val="00BF3B1A"/>
    <w:rsid w:val="00BF5885"/>
    <w:rsid w:val="00BF5F2B"/>
    <w:rsid w:val="00C11B90"/>
    <w:rsid w:val="00C13027"/>
    <w:rsid w:val="00C16193"/>
    <w:rsid w:val="00C17F3D"/>
    <w:rsid w:val="00C54F8C"/>
    <w:rsid w:val="00C57B41"/>
    <w:rsid w:val="00C6574E"/>
    <w:rsid w:val="00C67908"/>
    <w:rsid w:val="00C70F76"/>
    <w:rsid w:val="00C821F2"/>
    <w:rsid w:val="00C86CB2"/>
    <w:rsid w:val="00C92878"/>
    <w:rsid w:val="00CA03AA"/>
    <w:rsid w:val="00CA6276"/>
    <w:rsid w:val="00CB3CB1"/>
    <w:rsid w:val="00CB72A8"/>
    <w:rsid w:val="00CC0701"/>
    <w:rsid w:val="00CD0DA3"/>
    <w:rsid w:val="00CE2074"/>
    <w:rsid w:val="00CE347A"/>
    <w:rsid w:val="00CE4C0F"/>
    <w:rsid w:val="00CF4AEB"/>
    <w:rsid w:val="00CF5755"/>
    <w:rsid w:val="00CF77DB"/>
    <w:rsid w:val="00D25152"/>
    <w:rsid w:val="00D25DC6"/>
    <w:rsid w:val="00D26F7E"/>
    <w:rsid w:val="00D3720C"/>
    <w:rsid w:val="00D406F7"/>
    <w:rsid w:val="00D41F16"/>
    <w:rsid w:val="00D75012"/>
    <w:rsid w:val="00D80EAA"/>
    <w:rsid w:val="00D95BE5"/>
    <w:rsid w:val="00DB006D"/>
    <w:rsid w:val="00DB2722"/>
    <w:rsid w:val="00DD16C3"/>
    <w:rsid w:val="00DD37AC"/>
    <w:rsid w:val="00DD52E2"/>
    <w:rsid w:val="00DD5822"/>
    <w:rsid w:val="00DD7422"/>
    <w:rsid w:val="00DE0962"/>
    <w:rsid w:val="00DE3225"/>
    <w:rsid w:val="00DF2365"/>
    <w:rsid w:val="00DF5027"/>
    <w:rsid w:val="00E04721"/>
    <w:rsid w:val="00E1715F"/>
    <w:rsid w:val="00E21CDB"/>
    <w:rsid w:val="00E36D8A"/>
    <w:rsid w:val="00E46A31"/>
    <w:rsid w:val="00E622C3"/>
    <w:rsid w:val="00E72218"/>
    <w:rsid w:val="00E762B3"/>
    <w:rsid w:val="00E831CE"/>
    <w:rsid w:val="00E94BB0"/>
    <w:rsid w:val="00EA2D07"/>
    <w:rsid w:val="00EB62AA"/>
    <w:rsid w:val="00EC206B"/>
    <w:rsid w:val="00ED0543"/>
    <w:rsid w:val="00EE6A15"/>
    <w:rsid w:val="00EE7BB5"/>
    <w:rsid w:val="00EF52B6"/>
    <w:rsid w:val="00EF5E84"/>
    <w:rsid w:val="00F00049"/>
    <w:rsid w:val="00F0268A"/>
    <w:rsid w:val="00F06BD7"/>
    <w:rsid w:val="00F1436A"/>
    <w:rsid w:val="00F301EF"/>
    <w:rsid w:val="00F413E0"/>
    <w:rsid w:val="00F42F72"/>
    <w:rsid w:val="00F4423C"/>
    <w:rsid w:val="00F63DB7"/>
    <w:rsid w:val="00F67836"/>
    <w:rsid w:val="00F72342"/>
    <w:rsid w:val="00F80117"/>
    <w:rsid w:val="00F8122F"/>
    <w:rsid w:val="00F83A73"/>
    <w:rsid w:val="00F8415F"/>
    <w:rsid w:val="00F96C7E"/>
    <w:rsid w:val="00FB05F3"/>
    <w:rsid w:val="00FB3B5D"/>
    <w:rsid w:val="00FD0BB8"/>
    <w:rsid w:val="00FD7489"/>
    <w:rsid w:val="00FE603A"/>
    <w:rsid w:val="00FE76A1"/>
    <w:rsid w:val="00FF192A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5B9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DE5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201465"/>
    <w:pPr>
      <w:ind w:left="720"/>
    </w:pPr>
  </w:style>
  <w:style w:type="character" w:customStyle="1" w:styleId="FontStyle11">
    <w:name w:val="Font Style11"/>
    <w:uiPriority w:val="99"/>
    <w:rsid w:val="00525E30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741E7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2B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0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6F19B6758EA2D98DBBE2CD8BDFB4DA7191101741BA049DAF7059CF0296B800Dn9y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6F19B6758EA2D98DBBE2CD8BDFB4DA7191101741BA049DAF7059CF0296B800Dn9y0L" TargetMode="External"/><Relationship Id="rId5" Type="http://schemas.openxmlformats.org/officeDocument/2006/relationships/hyperlink" Target="consultantplus://offline/ref=9EB6F19B6758EA2D98DBBE2CD8BDFB4DA7191101741BA049DAF7059CF0296B800Dn9y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10</Pages>
  <Words>3129</Words>
  <Characters>17837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Кира</cp:lastModifiedBy>
  <cp:revision>64</cp:revision>
  <cp:lastPrinted>2016-08-04T06:30:00Z</cp:lastPrinted>
  <dcterms:created xsi:type="dcterms:W3CDTF">2016-07-11T06:18:00Z</dcterms:created>
  <dcterms:modified xsi:type="dcterms:W3CDTF">2016-08-16T12:19:00Z</dcterms:modified>
</cp:coreProperties>
</file>